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1E03CED" w14:textId="77777777" w:rsidTr="008C1396">
        <w:tc>
          <w:tcPr>
            <w:tcW w:w="675" w:type="dxa"/>
          </w:tcPr>
          <w:p w14:paraId="115BC86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24091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467D598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โรงเรียนบ้านสมาหอ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โรงเรียนบ้านสมาหอ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สาคอใต้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พิจารณาเทียบโอนผลการเรียนเพื่อการศึกษาต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อ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โดยพิจารณารูปแบบการศึกษาและหลักสูตรที่อยู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างหลากหลาย โดยเทียบเคียงกับหลักเกณฑ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และวิธีการจัดการศึ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กษาของสถานศึกษาที่รับเทียบโอน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ดภาคเรียนแ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รกหรือต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นภาคเรียนแรกที่สถานศึกษารับผู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วงเวลาที่กําหนด 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อยู่ในดุลย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พินิจของสถานศึกษา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กรณีที่ 2 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Theme="minorBidi" w:hAnsiTheme="minorBidi"/>
          <w:noProof/>
          <w:sz w:val="32"/>
          <w:szCs w:val="32"/>
        </w:rPr>
        <w:t>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(Home School)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นภาคเรียนหรือก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อนภาคเรียน โดยสถานศึกษาที่รั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บเทียบโอนกําหนดรายวิชา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การกำหนดอายุของผลการเรียนที่ขอเทียบโอน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่ในดุลยพินิจของสถานศึกษาที่รับเทียบโอน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lastRenderedPageBreak/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ผลการเรียนตามหลักฐานเดิมที่ปราก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ฏหรือให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ผลการเรียนใหม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จากการประเมินด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5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นักเรียนที่ได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รับการเทียบโอนผลการเรียนต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องศึกษาต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อเนื่องในสถานศึกษาที่รับเทียบโอน อย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หน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วยการเรียนให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เป</w:t>
      </w:r>
      <w:r w:rsidRPr="000C2AAC">
        <w:rPr>
          <w:rFonts w:ascii="Cordia New" w:hAnsiTheme="minorBidi"/>
          <w:noProof/>
          <w:sz w:val="32"/>
          <w:szCs w:val="32"/>
          <w:rtl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นไปตามเกณฑ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7.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การเทียบโอนผลการเรียนสําหรับนักเรียนที่เข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าร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างประเทศเป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มีประกาศกําหนดไ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8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หลักสูตรเดิมของกระทรวงศึกษาธิการ 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องกับการเทียบโอนผลการเรี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ยนโดยบันทึกผลการเทียบโอนไว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นหลักฐาน และออกใบแจ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องหมายเห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ตุโดยไม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องกรอกผลการเรียนเดิมในระเบียนแสดงผลการเรียนและแนบเอกสารแสดงผลการเรียนจากแหล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เดิมที่นํามาขอเทียบโอนไว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10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จะขอเทียบโอนผลการเรียนจะต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องสมัครเข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ทั้งนี้ ระยะเวลาให้บริ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การเริ่มนับเมื่อเอกสารถูกต้อง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49EFAC8" w14:textId="77777777" w:rsidTr="00313D38">
        <w:tc>
          <w:tcPr>
            <w:tcW w:w="675" w:type="dxa"/>
            <w:vAlign w:val="center"/>
          </w:tcPr>
          <w:p w14:paraId="228E225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1C95AE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4B1E35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76BE8D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คณะกรรมการพิจารณาการขอเทียบโอนผลการเรียน</w:t>
            </w:r>
          </w:p>
          <w:p w14:paraId="21CF235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28CA2A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848511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95B74D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3779CC2" w14:textId="77777777" w:rsidTr="00313D38">
        <w:tc>
          <w:tcPr>
            <w:tcW w:w="675" w:type="dxa"/>
            <w:vAlign w:val="center"/>
          </w:tcPr>
          <w:p w14:paraId="0207A2D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9FF30A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DFA5DF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8F4DCA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04C0A99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E35BF1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1EEFF38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65D46F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9425B58" w14:textId="77777777" w:rsidTr="004E651F">
        <w:tc>
          <w:tcPr>
            <w:tcW w:w="675" w:type="dxa"/>
            <w:vAlign w:val="center"/>
          </w:tcPr>
          <w:p w14:paraId="4EC5BF9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5369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01FF90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44611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1365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62555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147C4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B7B5763" w14:textId="77777777" w:rsidTr="004E651F">
        <w:tc>
          <w:tcPr>
            <w:tcW w:w="675" w:type="dxa"/>
            <w:vAlign w:val="center"/>
          </w:tcPr>
          <w:p w14:paraId="11B7209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6A81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45F3DF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7C004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C8257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F531E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2D5B4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8EFAA59" w14:textId="77777777" w:rsidTr="004E651F">
        <w:tc>
          <w:tcPr>
            <w:tcW w:w="675" w:type="dxa"/>
            <w:vAlign w:val="center"/>
          </w:tcPr>
          <w:p w14:paraId="25D4619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FB0823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117F95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9DDB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0231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C2A37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AA221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ที่โรงเรียนบ้านสมาหอ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สาคอใต้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D976B26" w14:textId="77777777" w:rsidTr="00C1539D">
        <w:tc>
          <w:tcPr>
            <w:tcW w:w="534" w:type="dxa"/>
          </w:tcPr>
          <w:p w14:paraId="3D66E1E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EF58FB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6BBC10B" w14:textId="77777777" w:rsidTr="00C1539D">
        <w:tc>
          <w:tcPr>
            <w:tcW w:w="534" w:type="dxa"/>
          </w:tcPr>
          <w:p w14:paraId="54F65A7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F9298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6AB67F8" w14:textId="77777777" w:rsidTr="00C1539D">
        <w:tc>
          <w:tcPr>
            <w:tcW w:w="534" w:type="dxa"/>
          </w:tcPr>
          <w:p w14:paraId="5BE98D0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9D40AB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6FA29DD" w14:textId="77777777" w:rsidTr="00C1539D">
        <w:tc>
          <w:tcPr>
            <w:tcW w:w="534" w:type="dxa"/>
          </w:tcPr>
          <w:p w14:paraId="38C060F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55F08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ผู้อำนวยการโรงเรียนบ้านสมาหอ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7D972" w14:textId="77777777" w:rsidR="00D62CFB" w:rsidRDefault="00D62CFB" w:rsidP="00C81DB8">
      <w:pPr>
        <w:spacing w:after="0" w:line="240" w:lineRule="auto"/>
      </w:pPr>
      <w:r>
        <w:separator/>
      </w:r>
    </w:p>
  </w:endnote>
  <w:endnote w:type="continuationSeparator" w:id="0">
    <w:p w14:paraId="5FD7948F" w14:textId="77777777" w:rsidR="00D62CFB" w:rsidRDefault="00D62CF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DB87A" w14:textId="77777777" w:rsidR="00D62CFB" w:rsidRDefault="00D62CFB" w:rsidP="00C81DB8">
      <w:pPr>
        <w:spacing w:after="0" w:line="240" w:lineRule="auto"/>
      </w:pPr>
      <w:r>
        <w:separator/>
      </w:r>
    </w:p>
  </w:footnote>
  <w:footnote w:type="continuationSeparator" w:id="0">
    <w:p w14:paraId="0E16E6A1" w14:textId="77777777" w:rsidR="00D62CFB" w:rsidRDefault="00D62CF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F7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E5F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5F70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2CF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CCB1-289C-434A-A0EE-F06ED02D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2015-07-23T06:41:00Z</dcterms:created>
  <dcterms:modified xsi:type="dcterms:W3CDTF">2015-07-23T06:41:00Z</dcterms:modified>
</cp:coreProperties>
</file>